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A1" w:rsidRDefault="00C53D85">
      <w:pPr>
        <w:pStyle w:val="Textkrper"/>
        <w:spacing w:before="22"/>
        <w:ind w:left="1757"/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4608195</wp:posOffset>
            </wp:positionH>
            <wp:positionV relativeFrom="page">
              <wp:posOffset>9756140</wp:posOffset>
            </wp:positionV>
            <wp:extent cx="2272030" cy="379730"/>
            <wp:effectExtent l="0" t="0" r="0" b="0"/>
            <wp:wrapNone/>
            <wp:docPr id="184" name="Bild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-11430</wp:posOffset>
                </wp:positionV>
                <wp:extent cx="1028700" cy="216535"/>
                <wp:effectExtent l="0" t="6985" r="9525" b="5080"/>
                <wp:wrapNone/>
                <wp:docPr id="17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216535"/>
                          <a:chOff x="0" y="-18"/>
                          <a:chExt cx="1620" cy="341"/>
                        </a:xfrm>
                      </wpg:grpSpPr>
                      <wpg:grpSp>
                        <wpg:cNvPr id="173" name="Group 180"/>
                        <wpg:cNvGrpSpPr>
                          <a:grpSpLocks/>
                        </wpg:cNvGrpSpPr>
                        <wpg:grpSpPr bwMode="auto">
                          <a:xfrm>
                            <a:off x="0" y="-18"/>
                            <a:ext cx="1620" cy="341"/>
                            <a:chOff x="0" y="-18"/>
                            <a:chExt cx="1620" cy="341"/>
                          </a:xfrm>
                        </wpg:grpSpPr>
                        <wps:wsp>
                          <wps:cNvPr id="174" name="Freeform 181"/>
                          <wps:cNvSpPr>
                            <a:spLocks/>
                          </wps:cNvSpPr>
                          <wps:spPr bwMode="auto">
                            <a:xfrm>
                              <a:off x="0" y="-18"/>
                              <a:ext cx="1620" cy="341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+- 0 322 -18"/>
                                <a:gd name="T2" fmla="*/ 322 h 341"/>
                                <a:gd name="T3" fmla="*/ 1620 w 1620"/>
                                <a:gd name="T4" fmla="+- 0 322 -18"/>
                                <a:gd name="T5" fmla="*/ 322 h 341"/>
                                <a:gd name="T6" fmla="*/ 1620 w 1620"/>
                                <a:gd name="T7" fmla="+- 0 -18 -18"/>
                                <a:gd name="T8" fmla="*/ -18 h 341"/>
                                <a:gd name="T9" fmla="*/ 0 w 1620"/>
                                <a:gd name="T10" fmla="+- 0 -18 -18"/>
                                <a:gd name="T11" fmla="*/ -18 h 341"/>
                                <a:gd name="T12" fmla="*/ 0 w 1620"/>
                                <a:gd name="T13" fmla="+- 0 322 -18"/>
                                <a:gd name="T14" fmla="*/ 322 h 3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20" h="341">
                                  <a:moveTo>
                                    <a:pt x="0" y="340"/>
                                  </a:moveTo>
                                  <a:lnTo>
                                    <a:pt x="1620" y="34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8"/>
                        <wpg:cNvGrpSpPr>
                          <a:grpSpLocks/>
                        </wpg:cNvGrpSpPr>
                        <wpg:grpSpPr bwMode="auto">
                          <a:xfrm>
                            <a:off x="0" y="-18"/>
                            <a:ext cx="1620" cy="341"/>
                            <a:chOff x="0" y="-18"/>
                            <a:chExt cx="1620" cy="341"/>
                          </a:xfrm>
                        </wpg:grpSpPr>
                        <wps:wsp>
                          <wps:cNvPr id="176" name="Freeform 179"/>
                          <wps:cNvSpPr>
                            <a:spLocks/>
                          </wps:cNvSpPr>
                          <wps:spPr bwMode="auto">
                            <a:xfrm>
                              <a:off x="0" y="-18"/>
                              <a:ext cx="1620" cy="341"/>
                            </a:xfrm>
                            <a:custGeom>
                              <a:avLst/>
                              <a:gdLst>
                                <a:gd name="T0" fmla="*/ 1620 w 1620"/>
                                <a:gd name="T1" fmla="+- 0 -18 -18"/>
                                <a:gd name="T2" fmla="*/ -18 h 341"/>
                                <a:gd name="T3" fmla="*/ 0 w 1620"/>
                                <a:gd name="T4" fmla="+- 0 -18 -18"/>
                                <a:gd name="T5" fmla="*/ -18 h 341"/>
                                <a:gd name="T6" fmla="*/ 0 w 1620"/>
                                <a:gd name="T7" fmla="+- 0 322 -18"/>
                                <a:gd name="T8" fmla="*/ 322 h 341"/>
                                <a:gd name="T9" fmla="*/ 10 w 1620"/>
                                <a:gd name="T10" fmla="+- 0 312 -18"/>
                                <a:gd name="T11" fmla="*/ 312 h 341"/>
                                <a:gd name="T12" fmla="*/ 10 w 1620"/>
                                <a:gd name="T13" fmla="+- 0 -8 -18"/>
                                <a:gd name="T14" fmla="*/ -8 h 341"/>
                                <a:gd name="T15" fmla="*/ 1610 w 1620"/>
                                <a:gd name="T16" fmla="+- 0 -8 -18"/>
                                <a:gd name="T17" fmla="*/ -8 h 341"/>
                                <a:gd name="T18" fmla="*/ 1620 w 1620"/>
                                <a:gd name="T19" fmla="+- 0 -18 -18"/>
                                <a:gd name="T20" fmla="*/ -18 h 3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620" h="341">
                                  <a:moveTo>
                                    <a:pt x="16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10" y="10"/>
                                  </a:lnTo>
                                  <a:lnTo>
                                    <a:pt x="16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6"/>
                        <wpg:cNvGrpSpPr>
                          <a:grpSpLocks/>
                        </wpg:cNvGrpSpPr>
                        <wpg:grpSpPr bwMode="auto">
                          <a:xfrm>
                            <a:off x="0" y="-18"/>
                            <a:ext cx="1620" cy="341"/>
                            <a:chOff x="0" y="-18"/>
                            <a:chExt cx="1620" cy="341"/>
                          </a:xfrm>
                        </wpg:grpSpPr>
                        <wps:wsp>
                          <wps:cNvPr id="178" name="Freeform 177"/>
                          <wps:cNvSpPr>
                            <a:spLocks/>
                          </wps:cNvSpPr>
                          <wps:spPr bwMode="auto">
                            <a:xfrm>
                              <a:off x="0" y="-18"/>
                              <a:ext cx="1620" cy="341"/>
                            </a:xfrm>
                            <a:custGeom>
                              <a:avLst/>
                              <a:gdLst>
                                <a:gd name="T0" fmla="*/ 1620 w 1620"/>
                                <a:gd name="T1" fmla="+- 0 -18 -18"/>
                                <a:gd name="T2" fmla="*/ -18 h 341"/>
                                <a:gd name="T3" fmla="*/ 1610 w 1620"/>
                                <a:gd name="T4" fmla="+- 0 -8 -18"/>
                                <a:gd name="T5" fmla="*/ -8 h 341"/>
                                <a:gd name="T6" fmla="*/ 1610 w 1620"/>
                                <a:gd name="T7" fmla="+- 0 312 -18"/>
                                <a:gd name="T8" fmla="*/ 312 h 341"/>
                                <a:gd name="T9" fmla="*/ 10 w 1620"/>
                                <a:gd name="T10" fmla="+- 0 312 -18"/>
                                <a:gd name="T11" fmla="*/ 312 h 341"/>
                                <a:gd name="T12" fmla="*/ 0 w 1620"/>
                                <a:gd name="T13" fmla="+- 0 322 -18"/>
                                <a:gd name="T14" fmla="*/ 322 h 341"/>
                                <a:gd name="T15" fmla="*/ 1620 w 1620"/>
                                <a:gd name="T16" fmla="+- 0 322 -18"/>
                                <a:gd name="T17" fmla="*/ 322 h 341"/>
                                <a:gd name="T18" fmla="*/ 1620 w 1620"/>
                                <a:gd name="T19" fmla="+- 0 -18 -18"/>
                                <a:gd name="T20" fmla="*/ -18 h 3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1620" h="341">
                                  <a:moveTo>
                                    <a:pt x="1620" y="0"/>
                                  </a:moveTo>
                                  <a:lnTo>
                                    <a:pt x="1610" y="10"/>
                                  </a:lnTo>
                                  <a:lnTo>
                                    <a:pt x="1610" y="330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1620" y="340"/>
                                  </a:lnTo>
                                  <a:lnTo>
                                    <a:pt x="16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4"/>
                        <wpg:cNvGrpSpPr>
                          <a:grpSpLocks/>
                        </wpg:cNvGrpSpPr>
                        <wpg:grpSpPr bwMode="auto">
                          <a:xfrm>
                            <a:off x="10" y="-8"/>
                            <a:ext cx="1600" cy="321"/>
                            <a:chOff x="10" y="-8"/>
                            <a:chExt cx="1600" cy="321"/>
                          </a:xfrm>
                        </wpg:grpSpPr>
                        <wps:wsp>
                          <wps:cNvPr id="180" name="Freeform 175"/>
                          <wps:cNvSpPr>
                            <a:spLocks/>
                          </wps:cNvSpPr>
                          <wps:spPr bwMode="auto">
                            <a:xfrm>
                              <a:off x="10" y="-8"/>
                              <a:ext cx="1600" cy="321"/>
                            </a:xfrm>
                            <a:custGeom>
                              <a:avLst/>
                              <a:gdLst>
                                <a:gd name="T0" fmla="+- 0 1610 10"/>
                                <a:gd name="T1" fmla="*/ T0 w 1600"/>
                                <a:gd name="T2" fmla="+- 0 -8 -8"/>
                                <a:gd name="T3" fmla="*/ -8 h 321"/>
                                <a:gd name="T4" fmla="+- 0 10 10"/>
                                <a:gd name="T5" fmla="*/ T4 w 1600"/>
                                <a:gd name="T6" fmla="+- 0 -8 -8"/>
                                <a:gd name="T7" fmla="*/ -8 h 321"/>
                                <a:gd name="T8" fmla="+- 0 10 10"/>
                                <a:gd name="T9" fmla="*/ T8 w 1600"/>
                                <a:gd name="T10" fmla="+- 0 312 -8"/>
                                <a:gd name="T11" fmla="*/ 312 h 321"/>
                                <a:gd name="T12" fmla="+- 0 20 10"/>
                                <a:gd name="T13" fmla="*/ T12 w 1600"/>
                                <a:gd name="T14" fmla="+- 0 302 -8"/>
                                <a:gd name="T15" fmla="*/ 302 h 321"/>
                                <a:gd name="T16" fmla="+- 0 20 10"/>
                                <a:gd name="T17" fmla="*/ T16 w 1600"/>
                                <a:gd name="T18" fmla="+- 0 2 -8"/>
                                <a:gd name="T19" fmla="*/ 2 h 321"/>
                                <a:gd name="T20" fmla="+- 0 1600 10"/>
                                <a:gd name="T21" fmla="*/ T20 w 1600"/>
                                <a:gd name="T22" fmla="+- 0 2 -8"/>
                                <a:gd name="T23" fmla="*/ 2 h 321"/>
                                <a:gd name="T24" fmla="+- 0 1610 10"/>
                                <a:gd name="T25" fmla="*/ T24 w 1600"/>
                                <a:gd name="T26" fmla="+- 0 -8 -8"/>
                                <a:gd name="T27" fmla="*/ -8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0" h="321">
                                  <a:moveTo>
                                    <a:pt x="1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590" y="10"/>
                                  </a:lnTo>
                                  <a:lnTo>
                                    <a:pt x="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1"/>
                        <wpg:cNvGrpSpPr>
                          <a:grpSpLocks/>
                        </wpg:cNvGrpSpPr>
                        <wpg:grpSpPr bwMode="auto">
                          <a:xfrm>
                            <a:off x="10" y="-8"/>
                            <a:ext cx="1600" cy="321"/>
                            <a:chOff x="10" y="-8"/>
                            <a:chExt cx="1600" cy="321"/>
                          </a:xfrm>
                        </wpg:grpSpPr>
                        <wps:wsp>
                          <wps:cNvPr id="182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-8"/>
                              <a:ext cx="1600" cy="321"/>
                            </a:xfrm>
                            <a:custGeom>
                              <a:avLst/>
                              <a:gdLst>
                                <a:gd name="T0" fmla="+- 0 1610 10"/>
                                <a:gd name="T1" fmla="*/ T0 w 1600"/>
                                <a:gd name="T2" fmla="+- 0 -8 -8"/>
                                <a:gd name="T3" fmla="*/ -8 h 321"/>
                                <a:gd name="T4" fmla="+- 0 1600 10"/>
                                <a:gd name="T5" fmla="*/ T4 w 1600"/>
                                <a:gd name="T6" fmla="+- 0 2 -8"/>
                                <a:gd name="T7" fmla="*/ 2 h 321"/>
                                <a:gd name="T8" fmla="+- 0 1600 10"/>
                                <a:gd name="T9" fmla="*/ T8 w 1600"/>
                                <a:gd name="T10" fmla="+- 0 302 -8"/>
                                <a:gd name="T11" fmla="*/ 302 h 321"/>
                                <a:gd name="T12" fmla="+- 0 20 10"/>
                                <a:gd name="T13" fmla="*/ T12 w 1600"/>
                                <a:gd name="T14" fmla="+- 0 302 -8"/>
                                <a:gd name="T15" fmla="*/ 302 h 321"/>
                                <a:gd name="T16" fmla="+- 0 10 10"/>
                                <a:gd name="T17" fmla="*/ T16 w 1600"/>
                                <a:gd name="T18" fmla="+- 0 312 -8"/>
                                <a:gd name="T19" fmla="*/ 312 h 321"/>
                                <a:gd name="T20" fmla="+- 0 1610 10"/>
                                <a:gd name="T21" fmla="*/ T20 w 1600"/>
                                <a:gd name="T22" fmla="+- 0 312 -8"/>
                                <a:gd name="T23" fmla="*/ 312 h 321"/>
                                <a:gd name="T24" fmla="+- 0 1610 10"/>
                                <a:gd name="T25" fmla="*/ T24 w 1600"/>
                                <a:gd name="T26" fmla="+- 0 -8 -8"/>
                                <a:gd name="T27" fmla="*/ -8 h 3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00" h="321">
                                  <a:moveTo>
                                    <a:pt x="1600" y="0"/>
                                  </a:moveTo>
                                  <a:lnTo>
                                    <a:pt x="1590" y="10"/>
                                  </a:lnTo>
                                  <a:lnTo>
                                    <a:pt x="1590" y="310"/>
                                  </a:lnTo>
                                  <a:lnTo>
                                    <a:pt x="10" y="310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1600" y="320"/>
                                  </a:lnTo>
                                  <a:lnTo>
                                    <a:pt x="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Text Box 1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8"/>
                              <a:ext cx="1620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5CC" w:rsidRDefault="00CB35CC">
                                <w:pPr>
                                  <w:spacing w:before="32"/>
                                  <w:ind w:left="55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>Formular</w:t>
                                </w:r>
                                <w:r>
                                  <w:rPr>
                                    <w:rFonts w:ascii="Arial"/>
                                    <w:spacing w:val="-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0"/>
                                  </w:rPr>
                                  <w:t>drucken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left:0;text-align:left;margin-left:0;margin-top:-.9pt;width:81pt;height:17.05pt;z-index:1096;mso-position-horizontal-relative:page" coordorigin=",-18" coordsize="1620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">
                <v:group id="Group 180" o:spid="_x0000_s1027" style="position:absolute;top:-18;width:1620;height:341" coordorigin=",-18" coordsize="16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1" o:spid="_x0000_s1028" style="position:absolute;top:-18;width:1620;height:341;visibility:visible;mso-wrap-style:square;v-text-anchor:top" coordsize="16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" path="m,340r1620,l1620,,,,,340xe" fillcolor="#d3d0c7" stroked="f">
                    <v:path arrowok="t" o:connecttype="custom" o:connectlocs="0,322;1620,322;1620,-18;0,-18;0,322" o:connectangles="0,0,0,0,0"/>
                  </v:shape>
                </v:group>
                <v:group id="Group 178" o:spid="_x0000_s1029" style="position:absolute;top:-18;width:1620;height:341" coordorigin=",-18" coordsize="16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79" o:spid="_x0000_s1030" style="position:absolute;top:-18;width:1620;height:341;visibility:visible;mso-wrap-style:square;v-text-anchor:top" coordsize="16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" path="m1620,l,,,340,10,330,10,10r1600,l1620,xe" fillcolor="black" stroked="f">
                    <v:path arrowok="t" o:connecttype="custom" o:connectlocs="1620,-18;0,-18;0,322;10,312;10,-8;1610,-8;1620,-18" o:connectangles="0,0,0,0,0,0,0"/>
                  </v:shape>
                </v:group>
                <v:group id="Group 176" o:spid="_x0000_s1031" style="position:absolute;top:-18;width:1620;height:341" coordorigin=",-18" coordsize="16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7" o:spid="_x0000_s1032" style="position:absolute;top:-18;width:1620;height:341;visibility:visible;mso-wrap-style:square;v-text-anchor:top" coordsize="1620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" path="m1620,r-10,10l1610,330,10,330,,340r1620,l1620,xe" fillcolor="black" stroked="f">
                    <v:path arrowok="t" o:connecttype="custom" o:connectlocs="1620,-18;1610,-8;1610,312;10,312;0,322;1620,322;1620,-18" o:connectangles="0,0,0,0,0,0,0"/>
                  </v:shape>
                </v:group>
                <v:group id="Group 174" o:spid="_x0000_s1033" style="position:absolute;left:10;top:-8;width:1600;height:321" coordorigin="10,-8" coordsize="160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5" o:spid="_x0000_s1034" style="position:absolute;left:10;top:-8;width:1600;height:321;visibility:visible;mso-wrap-style:square;v-text-anchor:top" coordsize="160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" path="m1600,l,,,320,10,310,10,10r1580,l1600,xe" stroked="f">
                    <v:path arrowok="t" o:connecttype="custom" o:connectlocs="1600,-8;0,-8;0,312;10,302;10,2;1590,2;1600,-8" o:connectangles="0,0,0,0,0,0,0"/>
                  </v:shape>
                </v:group>
                <v:group id="Group 171" o:spid="_x0000_s1035" style="position:absolute;left:10;top:-8;width:1600;height:321" coordorigin="10,-8" coordsize="160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3" o:spid="_x0000_s1036" style="position:absolute;left:10;top:-8;width:1600;height:321;visibility:visible;mso-wrap-style:square;v-text-anchor:top" coordsize="160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" path="m1600,r-10,10l1590,310,10,310,,320r1600,l1600,xe" fillcolor="gray" stroked="f">
                    <v:path arrowok="t" o:connecttype="custom" o:connectlocs="1600,-8;1590,2;1590,302;10,302;0,312;1600,312;1600,-8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2" o:spid="_x0000_s1037" type="#_x0000_t202" style="position:absolute;top:-18;width:1620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  <v:textbox inset="0,0,0,0">
                      <w:txbxContent>
                        <w:p w:rsidR="00CB35CC" w:rsidRDefault="00CB35CC">
                          <w:pPr>
                            <w:spacing w:before="32"/>
                            <w:ind w:left="5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>Formular</w:t>
                          </w:r>
                          <w:r>
                            <w:rPr>
                              <w:rFonts w:ascii="Arial"/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>drucken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7051040</wp:posOffset>
                </wp:positionV>
                <wp:extent cx="325755" cy="3114040"/>
                <wp:effectExtent l="0" t="2540" r="0" b="0"/>
                <wp:wrapNone/>
                <wp:docPr id="15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311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5CC" w:rsidRDefault="00CB35CC">
                            <w:pPr>
                              <w:pStyle w:val="Textkrper"/>
                              <w:ind w:left="1367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/>
                              </w:rPr>
                              <w:t>W</w:t>
                            </w:r>
                          </w:p>
                          <w:p w:rsidR="00CB35CC" w:rsidRDefault="00CB35CC">
                            <w:pPr>
                              <w:spacing w:before="8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VB0KD0100D (c) ÖGV-Nur zur Verwendung für Mitglieder des ÖGV.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8" type="#_x0000_t202" style="position:absolute;left:0;text-align:left;margin-left:44.9pt;margin-top:555.2pt;width:25.65pt;height:245.2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CB35CC" w:rsidRDefault="00CB35CC">
                      <w:pPr>
                        <w:pStyle w:val="Textkrper"/>
                        <w:ind w:left="1367"/>
                        <w:rPr>
                          <w:rFonts w:ascii="Courier New" w:eastAsia="Courier New" w:hAnsi="Courier New" w:cs="Courier New"/>
                        </w:rPr>
                      </w:pPr>
                      <w:r>
                        <w:rPr>
                          <w:rFonts w:ascii="Courier New"/>
                        </w:rPr>
                        <w:t>W</w:t>
                      </w:r>
                    </w:p>
                    <w:p w:rsidR="00CB35CC" w:rsidRDefault="00CB35CC">
                      <w:pPr>
                        <w:spacing w:before="8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VB0KD0100D (c) ÖGV-Nur zur Verwendung für Mitglieder des ÖGV.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35F0">
        <w:rPr>
          <w:color w:val="FF0000"/>
        </w:rPr>
        <w:t>Bitte starten Sie den Ausdruck über den nebenstehenden Button im Formular.</w:t>
      </w:r>
    </w:p>
    <w:p w:rsidR="000E4DA1" w:rsidRDefault="000E4DA1">
      <w:pPr>
        <w:rPr>
          <w:rFonts w:ascii="Arial" w:eastAsia="Arial" w:hAnsi="Arial" w:cs="Arial"/>
          <w:sz w:val="20"/>
          <w:szCs w:val="20"/>
        </w:rPr>
      </w:pPr>
    </w:p>
    <w:p w:rsidR="000E4DA1" w:rsidRDefault="000E4DA1">
      <w:pPr>
        <w:rPr>
          <w:rFonts w:ascii="Arial" w:eastAsia="Arial" w:hAnsi="Arial" w:cs="Arial"/>
          <w:sz w:val="20"/>
          <w:szCs w:val="20"/>
        </w:rPr>
      </w:pPr>
    </w:p>
    <w:p w:rsidR="000E4DA1" w:rsidRDefault="000E4DA1">
      <w:pPr>
        <w:spacing w:before="4"/>
        <w:rPr>
          <w:rFonts w:ascii="Arial" w:eastAsia="Arial" w:hAnsi="Arial" w:cs="Arial"/>
          <w:sz w:val="15"/>
          <w:szCs w:val="15"/>
        </w:rPr>
      </w:pPr>
    </w:p>
    <w:p w:rsidR="000E4DA1" w:rsidRDefault="002B35F0">
      <w:pPr>
        <w:spacing w:line="200" w:lineRule="atLeast"/>
        <w:ind w:left="75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340864" cy="3810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DA1" w:rsidRDefault="000E4DA1">
      <w:pPr>
        <w:rPr>
          <w:rFonts w:ascii="Arial" w:eastAsia="Arial" w:hAnsi="Arial" w:cs="Arial"/>
          <w:sz w:val="20"/>
          <w:szCs w:val="20"/>
        </w:rPr>
      </w:pPr>
    </w:p>
    <w:p w:rsidR="000E4DA1" w:rsidRDefault="000E4DA1">
      <w:pPr>
        <w:rPr>
          <w:rFonts w:ascii="Arial" w:eastAsia="Arial" w:hAnsi="Arial" w:cs="Arial"/>
          <w:sz w:val="12"/>
          <w:szCs w:val="12"/>
        </w:rPr>
      </w:pPr>
    </w:p>
    <w:p w:rsidR="000E4DA1" w:rsidRDefault="002B35F0">
      <w:pPr>
        <w:spacing w:before="100"/>
        <w:ind w:right="161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V: 11/2017</w:t>
      </w:r>
    </w:p>
    <w:p w:rsidR="000E4DA1" w:rsidRDefault="000E4DA1">
      <w:pPr>
        <w:rPr>
          <w:rFonts w:ascii="Arial" w:eastAsia="Arial" w:hAnsi="Arial" w:cs="Arial"/>
          <w:sz w:val="12"/>
          <w:szCs w:val="12"/>
        </w:rPr>
      </w:pPr>
    </w:p>
    <w:p w:rsidR="000E4DA1" w:rsidRDefault="000E4DA1">
      <w:pPr>
        <w:spacing w:before="8"/>
        <w:rPr>
          <w:rFonts w:ascii="Arial" w:eastAsia="Arial" w:hAnsi="Arial" w:cs="Arial"/>
          <w:sz w:val="10"/>
          <w:szCs w:val="10"/>
        </w:rPr>
      </w:pPr>
    </w:p>
    <w:p w:rsidR="000E4DA1" w:rsidRDefault="002B35F0">
      <w:pPr>
        <w:ind w:left="1615"/>
        <w:rPr>
          <w:rFonts w:ascii="Arial" w:eastAsia="Arial" w:hAnsi="Arial" w:cs="Arial"/>
        </w:rPr>
      </w:pPr>
      <w:r>
        <w:rPr>
          <w:rFonts w:ascii="Arial" w:hAnsi="Arial"/>
          <w:b/>
        </w:rPr>
        <w:t>Selbstauskunft über die steuerliche Ansässigkeit für natürliche Personen gemäß GMSG</w:t>
      </w:r>
    </w:p>
    <w:p w:rsidR="000E4DA1" w:rsidRDefault="000E4DA1">
      <w:pPr>
        <w:rPr>
          <w:rFonts w:ascii="Arial" w:eastAsia="Arial" w:hAnsi="Arial" w:cs="Arial"/>
          <w:b/>
          <w:bCs/>
          <w:sz w:val="20"/>
          <w:szCs w:val="20"/>
        </w:rPr>
      </w:pPr>
    </w:p>
    <w:p w:rsidR="000E4DA1" w:rsidRDefault="000E4DA1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"/>
        <w:tblW w:w="0" w:type="auto"/>
        <w:tblInd w:w="1582" w:type="dxa"/>
        <w:tblLayout w:type="fixed"/>
        <w:tblLook w:val="01E0" w:firstRow="1" w:lastRow="1" w:firstColumn="1" w:lastColumn="1" w:noHBand="0" w:noVBand="0"/>
      </w:tblPr>
      <w:tblGrid>
        <w:gridCol w:w="3288"/>
        <w:gridCol w:w="3175"/>
        <w:gridCol w:w="3288"/>
      </w:tblGrid>
      <w:tr w:rsidR="000E4DA1">
        <w:trPr>
          <w:trHeight w:hRule="exact" w:val="680"/>
        </w:trPr>
        <w:tc>
          <w:tcPr>
            <w:tcW w:w="6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A1" w:rsidRDefault="002B35F0">
            <w:pPr>
              <w:pStyle w:val="TableParagraph"/>
              <w:spacing w:before="27"/>
              <w:ind w:left="5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Vorname, Familienname</w:t>
            </w:r>
          </w:p>
          <w:p w:rsidR="00C10755" w:rsidRDefault="00C10755" w:rsidP="00C10755">
            <w:pPr>
              <w:pStyle w:val="TableParagraph"/>
              <w:spacing w:before="27"/>
              <w:rPr>
                <w:rFonts w:ascii="Arial"/>
                <w:sz w:val="12"/>
              </w:rPr>
            </w:pPr>
          </w:p>
          <w:p w:rsidR="0040607C" w:rsidRPr="00C10755" w:rsidRDefault="007D245C" w:rsidP="00C10755">
            <w:pPr>
              <w:pStyle w:val="TableParagraph"/>
              <w:spacing w:before="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="00D551FF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D551FF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D551FF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D551FF">
              <w:rPr>
                <w:rFonts w:ascii="Arial" w:eastAsia="Arial" w:hAnsi="Arial" w:cs="Arial"/>
                <w:sz w:val="24"/>
                <w:szCs w:val="24"/>
              </w:rPr>
              <w:t> </w:t>
            </w:r>
            <w:r w:rsidR="00D551FF">
              <w:rPr>
                <w:rFonts w:ascii="Arial" w:eastAsia="Arial" w:hAnsi="Arial" w:cs="Arial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0"/>
            <w:r w:rsidR="0040607C" w:rsidRPr="00C10755">
              <w:rPr>
                <w:rFonts w:ascii="Arial" w:eastAsia="Arial" w:hAnsi="Arial" w:cs="Arial"/>
                <w:sz w:val="24"/>
                <w:szCs w:val="24"/>
              </w:rPr>
              <w:fldChar w:fldCharType="begin"/>
            </w:r>
            <w:r w:rsidR="0040607C" w:rsidRPr="00C10755">
              <w:rPr>
                <w:rFonts w:ascii="Arial" w:eastAsia="Arial" w:hAnsi="Arial" w:cs="Arial"/>
                <w:sz w:val="24"/>
                <w:szCs w:val="24"/>
              </w:rPr>
              <w:instrText xml:space="preserve"> USERADDRESS   \* MERGEFORMAT </w:instrText>
            </w:r>
            <w:r w:rsidR="0040607C" w:rsidRPr="00C10755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="0040607C" w:rsidRPr="00C10755">
              <w:rPr>
                <w:rFonts w:ascii="Arial" w:eastAsia="Arial" w:hAnsi="Arial" w:cs="Arial"/>
                <w:sz w:val="24"/>
                <w:szCs w:val="24"/>
              </w:rPr>
              <w:fldChar w:fldCharType="begin"/>
            </w:r>
            <w:r w:rsidR="0040607C" w:rsidRPr="00C10755">
              <w:rPr>
                <w:rFonts w:ascii="Arial" w:eastAsia="Arial" w:hAnsi="Arial" w:cs="Arial"/>
                <w:sz w:val="24"/>
                <w:szCs w:val="24"/>
              </w:rPr>
              <w:instrText xml:space="preserve"> USERADDRESS   \* MERGEFORMAT </w:instrText>
            </w:r>
            <w:r w:rsidR="0040607C" w:rsidRPr="00C10755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r w:rsidR="0040607C" w:rsidRPr="00C10755">
              <w:rPr>
                <w:rFonts w:ascii="Arial" w:eastAsia="Arial" w:hAnsi="Arial" w:cs="Arial"/>
                <w:sz w:val="24"/>
                <w:szCs w:val="24"/>
              </w:rPr>
              <w:fldChar w:fldCharType="begin"/>
            </w:r>
            <w:r w:rsidR="0040607C" w:rsidRPr="00C10755">
              <w:rPr>
                <w:rFonts w:ascii="Arial" w:eastAsia="Arial" w:hAnsi="Arial" w:cs="Arial"/>
                <w:sz w:val="24"/>
                <w:szCs w:val="24"/>
              </w:rPr>
              <w:instrText xml:space="preserve"> COMMENTS  \* FirstCap  \* MERGEFORMAT </w:instrText>
            </w:r>
            <w:r w:rsidR="0040607C" w:rsidRPr="00C10755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A1" w:rsidRDefault="002B35F0">
            <w:pPr>
              <w:pStyle w:val="TableParagraph"/>
              <w:spacing w:before="27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Kundennummer:</w:t>
            </w:r>
          </w:p>
          <w:p w:rsidR="000E4DA1" w:rsidRDefault="000E4DA1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0E4DA1" w:rsidRDefault="00C10755" w:rsidP="00C107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</w:tr>
      <w:tr w:rsidR="000E4DA1">
        <w:trPr>
          <w:trHeight w:hRule="exact" w:val="567"/>
        </w:trPr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A1" w:rsidRDefault="002B35F0">
            <w:pPr>
              <w:pStyle w:val="TableParagraph"/>
              <w:spacing w:before="27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Adresse (Land, PLZ, Ort, Straße, Hausnummer):</w:t>
            </w:r>
          </w:p>
          <w:p w:rsidR="000E4DA1" w:rsidRDefault="007D245C">
            <w:pPr>
              <w:pStyle w:val="TableParagraph"/>
              <w:spacing w:before="72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</w:tr>
      <w:tr w:rsidR="000E4DA1">
        <w:trPr>
          <w:trHeight w:hRule="exact" w:val="567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A1" w:rsidRDefault="002B35F0">
            <w:pPr>
              <w:pStyle w:val="TableParagraph"/>
              <w:spacing w:before="27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Devisendomizil:</w:t>
            </w:r>
          </w:p>
          <w:p w:rsidR="000E4DA1" w:rsidRDefault="00C10755">
            <w:pPr>
              <w:pStyle w:val="TableParagraph"/>
              <w:spacing w:before="72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A1" w:rsidRDefault="002B35F0">
            <w:pPr>
              <w:pStyle w:val="TableParagraph"/>
              <w:spacing w:before="27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Steuerdomizil:</w:t>
            </w:r>
          </w:p>
          <w:p w:rsidR="000E4DA1" w:rsidRDefault="00C10755">
            <w:pPr>
              <w:pStyle w:val="TableParagraph"/>
              <w:spacing w:before="72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A1" w:rsidRDefault="002B35F0">
            <w:pPr>
              <w:pStyle w:val="TableParagraph"/>
              <w:spacing w:before="27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Staatsbürgerschaft:</w:t>
            </w:r>
          </w:p>
          <w:p w:rsidR="000E4DA1" w:rsidRDefault="00C10755">
            <w:pPr>
              <w:pStyle w:val="TableParagraph"/>
              <w:spacing w:before="72"/>
              <w:ind w:left="51"/>
              <w:rPr>
                <w:rFonts w:ascii="Arial" w:eastAsia="Arial" w:hAnsi="Arial" w:cs="Arial"/>
                <w:sz w:val="20"/>
                <w:szCs w:val="20"/>
              </w:rPr>
            </w:pP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</w:tr>
      <w:tr w:rsidR="000E4DA1">
        <w:trPr>
          <w:trHeight w:hRule="exact" w:val="567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A1" w:rsidRDefault="002B35F0">
            <w:pPr>
              <w:pStyle w:val="TableParagraph"/>
              <w:spacing w:before="27"/>
              <w:ind w:left="5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Geburtsland:</w:t>
            </w:r>
          </w:p>
          <w:p w:rsidR="00C10755" w:rsidRDefault="00C10755">
            <w:pPr>
              <w:pStyle w:val="TableParagraph"/>
              <w:spacing w:before="27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A1" w:rsidRDefault="002B35F0">
            <w:pPr>
              <w:pStyle w:val="TableParagraph"/>
              <w:spacing w:before="27"/>
              <w:ind w:left="5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Telefon:</w:t>
            </w:r>
          </w:p>
          <w:p w:rsidR="00C10755" w:rsidRDefault="00C10755">
            <w:pPr>
              <w:pStyle w:val="TableParagraph"/>
              <w:spacing w:before="27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A1" w:rsidRDefault="002B35F0">
            <w:pPr>
              <w:pStyle w:val="TableParagraph"/>
              <w:spacing w:before="27"/>
              <w:ind w:left="5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Fax:</w:t>
            </w:r>
          </w:p>
          <w:p w:rsidR="00C10755" w:rsidRDefault="00C10755">
            <w:pPr>
              <w:pStyle w:val="TableParagraph"/>
              <w:spacing w:before="27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</w:tr>
      <w:tr w:rsidR="000E4DA1">
        <w:trPr>
          <w:trHeight w:hRule="exact" w:val="567"/>
        </w:trPr>
        <w:tc>
          <w:tcPr>
            <w:tcW w:w="9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DA1" w:rsidRDefault="002B35F0">
            <w:pPr>
              <w:pStyle w:val="TableParagraph"/>
              <w:spacing w:before="27"/>
              <w:ind w:left="5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e-mail:</w:t>
            </w:r>
          </w:p>
          <w:p w:rsidR="00C10755" w:rsidRDefault="00C10755">
            <w:pPr>
              <w:pStyle w:val="TableParagraph"/>
              <w:spacing w:before="27"/>
              <w:ind w:left="51"/>
              <w:rPr>
                <w:rFonts w:ascii="Arial" w:eastAsia="Arial" w:hAnsi="Arial" w:cs="Arial"/>
                <w:sz w:val="12"/>
                <w:szCs w:val="12"/>
              </w:rPr>
            </w:pP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 w:rsidRPr="00C10755"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E4DA1" w:rsidRDefault="000E4DA1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:rsidR="000E4DA1" w:rsidRDefault="002B35F0">
      <w:pPr>
        <w:pStyle w:val="Textkrper"/>
        <w:spacing w:before="74"/>
      </w:pPr>
      <w:r>
        <w:t>In welchen Ländern außer Österreich sind Sie steuerlich ansässig und wie lautet die Steuernummer</w:t>
      </w:r>
    </w:p>
    <w:p w:rsidR="000E4DA1" w:rsidRDefault="002B35F0">
      <w:pPr>
        <w:spacing w:before="10"/>
        <w:ind w:left="161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18"/>
        </w:rPr>
        <w:t>(verpflichtend anzugeben, falls erteilt)</w:t>
      </w:r>
      <w:r>
        <w:rPr>
          <w:rFonts w:ascii="Arial"/>
          <w:sz w:val="20"/>
        </w:rPr>
        <w:t>:</w:t>
      </w:r>
    </w:p>
    <w:p w:rsidR="000E4DA1" w:rsidRDefault="000E4DA1">
      <w:pPr>
        <w:spacing w:before="4"/>
        <w:rPr>
          <w:rFonts w:ascii="Arial" w:eastAsia="Arial" w:hAnsi="Arial" w:cs="Arial"/>
          <w:sz w:val="19"/>
          <w:szCs w:val="19"/>
        </w:rPr>
      </w:pPr>
    </w:p>
    <w:p w:rsidR="000E4DA1" w:rsidRDefault="002B35F0">
      <w:pPr>
        <w:pStyle w:val="Textkrper"/>
        <w:tabs>
          <w:tab w:val="left" w:pos="1578"/>
        </w:tabs>
        <w:spacing w:line="200" w:lineRule="atLeast"/>
        <w:ind w:left="424"/>
      </w:pPr>
      <w:r>
        <w:tab/>
      </w:r>
      <w:r w:rsidR="00C53D85">
        <w:rPr>
          <w:noProof/>
          <w:position w:val="13"/>
        </w:rPr>
        <mc:AlternateContent>
          <mc:Choice Requires="wps">
            <w:drawing>
              <wp:inline distT="0" distB="0" distL="0" distR="0">
                <wp:extent cx="6208395" cy="3256280"/>
                <wp:effectExtent l="1905" t="0" r="0" b="1905"/>
                <wp:docPr id="13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49"/>
                              <w:gridCol w:w="5102"/>
                            </w:tblGrid>
                            <w:tr w:rsidR="00CB35C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751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CB35CC" w:rsidRDefault="00CB35CC">
                                  <w:pPr>
                                    <w:spacing w:before="16"/>
                                    <w:ind w:left="48"/>
                                    <w:rPr>
                                      <w:rFonts w:asci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Land</w:t>
                                  </w:r>
                                </w:p>
                                <w:p w:rsidR="00CB35CC" w:rsidRDefault="00CB35CC">
                                  <w:pPr>
                                    <w:spacing w:before="16"/>
                                    <w:ind w:left="4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CB35C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649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35CC" w:rsidRDefault="00CB35CC">
                                  <w:pPr>
                                    <w:spacing w:before="19"/>
                                    <w:ind w:left="4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Steuernummer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CB35CC" w:rsidRDefault="00CB35CC">
                                  <w:pPr>
                                    <w:spacing w:before="19"/>
                                    <w:ind w:left="5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keine Steuernummer erteilt</w:t>
                                  </w:r>
                                </w:p>
                              </w:tc>
                            </w:tr>
                            <w:tr w:rsidR="00CB35CC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97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10" w:space="0" w:color="000000"/>
                                    <w:right w:val="single" w:sz="7" w:space="0" w:color="000000"/>
                                  </w:tcBorders>
                                </w:tcPr>
                                <w:p w:rsidR="00CB35CC" w:rsidRDefault="00CB35CC">
                                  <w:pPr>
                                    <w:spacing w:before="19"/>
                                    <w:ind w:left="4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Hinweis, Begründung für fehlende Steuernummer</w:t>
                                  </w:r>
                                </w:p>
                              </w:tc>
                            </w:tr>
                            <w:tr w:rsidR="00CB35CC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9751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CB35CC" w:rsidRDefault="00CB35CC">
                                  <w:pPr>
                                    <w:spacing w:before="16"/>
                                    <w:ind w:left="4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Land</w:t>
                                  </w:r>
                                </w:p>
                              </w:tc>
                            </w:tr>
                            <w:tr w:rsidR="00CB35C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649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35CC" w:rsidRDefault="00CB35CC">
                                  <w:pPr>
                                    <w:spacing w:before="19"/>
                                    <w:ind w:left="4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Steuernummer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CB35CC" w:rsidRDefault="00CB35CC">
                                  <w:pPr>
                                    <w:spacing w:before="19"/>
                                    <w:ind w:left="5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keine Steuernummer erteilt</w:t>
                                  </w:r>
                                </w:p>
                              </w:tc>
                            </w:tr>
                            <w:tr w:rsidR="00CB35C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7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B35CC" w:rsidRDefault="00CB35CC">
                                  <w:pPr>
                                    <w:spacing w:before="19"/>
                                    <w:ind w:left="4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Hinweis, Begründung für fehlende Steuernummer</w:t>
                                  </w:r>
                                </w:p>
                              </w:tc>
                            </w:tr>
                            <w:tr w:rsidR="00CB35C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751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CB35CC" w:rsidRDefault="00CB35CC">
                                  <w:pPr>
                                    <w:spacing w:before="16"/>
                                    <w:ind w:left="4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Land</w:t>
                                  </w:r>
                                </w:p>
                              </w:tc>
                            </w:tr>
                            <w:tr w:rsidR="00CB35C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4649" w:type="dxa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B35CC" w:rsidRDefault="00CB35CC">
                                  <w:pPr>
                                    <w:spacing w:before="19"/>
                                    <w:ind w:left="4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Steuernummer</w:t>
                                  </w:r>
                                </w:p>
                              </w:tc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7" w:space="0" w:color="000000"/>
                                  </w:tcBorders>
                                </w:tcPr>
                                <w:p w:rsidR="00CB35CC" w:rsidRDefault="00CB35CC">
                                  <w:pPr>
                                    <w:spacing w:before="19"/>
                                    <w:ind w:left="51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2"/>
                                    </w:rPr>
                                    <w:t>keine Steuernummer erteilt</w:t>
                                  </w:r>
                                </w:p>
                              </w:tc>
                            </w:tr>
                            <w:tr w:rsidR="00CB35CC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7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CB35CC" w:rsidRDefault="00CB35CC">
                                  <w:pPr>
                                    <w:spacing w:before="19"/>
                                    <w:ind w:left="48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Hinweis, Begründung für fehlende Steuernummer</w:t>
                                  </w:r>
                                </w:p>
                              </w:tc>
                            </w:tr>
                          </w:tbl>
                          <w:p w:rsidR="00CB35CC" w:rsidRDefault="00CB35C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3" o:spid="_x0000_s1039" type="#_x0000_t202" style="width:488.85pt;height:2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OEtg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49"/>
                        <w:gridCol w:w="5102"/>
                      </w:tblGrid>
                      <w:tr w:rsidR="00CB35CC">
                        <w:trPr>
                          <w:trHeight w:hRule="exact" w:val="567"/>
                        </w:trPr>
                        <w:tc>
                          <w:tcPr>
                            <w:tcW w:w="9751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CB35CC" w:rsidRDefault="00CB35CC">
                            <w:pPr>
                              <w:spacing w:before="16"/>
                              <w:ind w:left="48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Land</w:t>
                            </w:r>
                          </w:p>
                          <w:p w:rsidR="00CB35CC" w:rsidRDefault="00CB35CC">
                            <w:pPr>
                              <w:spacing w:before="16"/>
                              <w:ind w:left="4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CB35CC">
                        <w:trPr>
                          <w:trHeight w:hRule="exact" w:val="567"/>
                        </w:trPr>
                        <w:tc>
                          <w:tcPr>
                            <w:tcW w:w="4649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35CC" w:rsidRDefault="00CB35CC">
                            <w:pPr>
                              <w:spacing w:before="19"/>
                              <w:ind w:left="4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Steuernummer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CB35CC" w:rsidRDefault="00CB35CC">
                            <w:pPr>
                              <w:spacing w:before="19"/>
                              <w:ind w:left="5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keine Steuernummer erteilt</w:t>
                            </w:r>
                          </w:p>
                        </w:tc>
                      </w:tr>
                      <w:tr w:rsidR="00CB35CC">
                        <w:trPr>
                          <w:trHeight w:hRule="exact" w:val="571"/>
                        </w:trPr>
                        <w:tc>
                          <w:tcPr>
                            <w:tcW w:w="9751" w:type="dxa"/>
                            <w:gridSpan w:val="2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10" w:space="0" w:color="000000"/>
                              <w:right w:val="single" w:sz="7" w:space="0" w:color="000000"/>
                            </w:tcBorders>
                          </w:tcPr>
                          <w:p w:rsidR="00CB35CC" w:rsidRDefault="00CB35CC">
                            <w:pPr>
                              <w:spacing w:before="19"/>
                              <w:ind w:left="4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Hinweis, Begründung für fehlende Steuernummer</w:t>
                            </w:r>
                          </w:p>
                        </w:tc>
                      </w:tr>
                      <w:tr w:rsidR="00CB35CC">
                        <w:trPr>
                          <w:trHeight w:hRule="exact" w:val="571"/>
                        </w:trPr>
                        <w:tc>
                          <w:tcPr>
                            <w:tcW w:w="9751" w:type="dxa"/>
                            <w:gridSpan w:val="2"/>
                            <w:tcBorders>
                              <w:top w:val="single" w:sz="10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CB35CC" w:rsidRDefault="00CB35CC">
                            <w:pPr>
                              <w:spacing w:before="16"/>
                              <w:ind w:left="4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Land</w:t>
                            </w:r>
                          </w:p>
                        </w:tc>
                      </w:tr>
                      <w:tr w:rsidR="00CB35CC">
                        <w:trPr>
                          <w:trHeight w:hRule="exact" w:val="567"/>
                        </w:trPr>
                        <w:tc>
                          <w:tcPr>
                            <w:tcW w:w="4649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35CC" w:rsidRDefault="00CB35CC">
                            <w:pPr>
                              <w:spacing w:before="19"/>
                              <w:ind w:left="4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Steuernummer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CB35CC" w:rsidRDefault="00CB35CC">
                            <w:pPr>
                              <w:spacing w:before="19"/>
                              <w:ind w:left="5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keine Steuernummer erteilt</w:t>
                            </w:r>
                          </w:p>
                        </w:tc>
                      </w:tr>
                      <w:tr w:rsidR="00CB35CC">
                        <w:trPr>
                          <w:trHeight w:hRule="exact" w:val="567"/>
                        </w:trPr>
                        <w:tc>
                          <w:tcPr>
                            <w:tcW w:w="9751" w:type="dxa"/>
                            <w:gridSpan w:val="2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B35CC" w:rsidRDefault="00CB35CC">
                            <w:pPr>
                              <w:spacing w:before="19"/>
                              <w:ind w:left="4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Hinweis, Begründung für fehlende Steuernummer</w:t>
                            </w:r>
                          </w:p>
                        </w:tc>
                      </w:tr>
                      <w:tr w:rsidR="00CB35CC">
                        <w:trPr>
                          <w:trHeight w:hRule="exact" w:val="567"/>
                        </w:trPr>
                        <w:tc>
                          <w:tcPr>
                            <w:tcW w:w="9751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CB35CC" w:rsidRDefault="00CB35CC">
                            <w:pPr>
                              <w:spacing w:before="16"/>
                              <w:ind w:left="4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Land</w:t>
                            </w:r>
                          </w:p>
                        </w:tc>
                      </w:tr>
                      <w:tr w:rsidR="00CB35CC">
                        <w:trPr>
                          <w:trHeight w:hRule="exact" w:val="567"/>
                        </w:trPr>
                        <w:tc>
                          <w:tcPr>
                            <w:tcW w:w="4649" w:type="dxa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B35CC" w:rsidRDefault="00CB35CC">
                            <w:pPr>
                              <w:spacing w:before="19"/>
                              <w:ind w:left="4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Steuernummer</w:t>
                            </w:r>
                          </w:p>
                        </w:tc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7" w:space="0" w:color="000000"/>
                            </w:tcBorders>
                          </w:tcPr>
                          <w:p w:rsidR="00CB35CC" w:rsidRDefault="00CB35CC">
                            <w:pPr>
                              <w:spacing w:before="19"/>
                              <w:ind w:left="51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sz w:val="12"/>
                              </w:rPr>
                              <w:t>keine Steuernummer erteilt</w:t>
                            </w:r>
                          </w:p>
                        </w:tc>
                      </w:tr>
                      <w:tr w:rsidR="00CB35CC">
                        <w:trPr>
                          <w:trHeight w:hRule="exact" w:val="567"/>
                        </w:trPr>
                        <w:tc>
                          <w:tcPr>
                            <w:tcW w:w="9751" w:type="dxa"/>
                            <w:gridSpan w:val="2"/>
                            <w:tcBorders>
                              <w:top w:val="single" w:sz="4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CB35CC" w:rsidRDefault="00CB35CC">
                            <w:pPr>
                              <w:spacing w:before="19"/>
                              <w:ind w:left="48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Hinweis, Begründung für fehlende Steuernummer</w:t>
                            </w:r>
                          </w:p>
                        </w:tc>
                      </w:tr>
                    </w:tbl>
                    <w:p w:rsidR="00CB35CC" w:rsidRDefault="00CB35CC"/>
                  </w:txbxContent>
                </v:textbox>
                <w10:anchorlock/>
              </v:shape>
            </w:pict>
          </mc:Fallback>
        </mc:AlternateContent>
      </w:r>
    </w:p>
    <w:p w:rsidR="000E4DA1" w:rsidRDefault="002B35F0">
      <w:pPr>
        <w:pStyle w:val="Textkrper"/>
        <w:spacing w:before="84" w:line="253" w:lineRule="auto"/>
        <w:ind w:right="133"/>
        <w:jc w:val="both"/>
      </w:pPr>
      <w:r>
        <w:rPr>
          <w:rFonts w:ascii="Times New Roman" w:hAnsi="Times New Roman"/>
          <w:sz w:val="24"/>
        </w:rPr>
        <w:t>I</w:t>
      </w:r>
      <w:r>
        <w:t>ch</w:t>
      </w:r>
      <w:r>
        <w:rPr>
          <w:spacing w:val="11"/>
        </w:rPr>
        <w:t xml:space="preserve"> </w:t>
      </w:r>
      <w:r>
        <w:t>nehme</w:t>
      </w:r>
      <w:r>
        <w:rPr>
          <w:spacing w:val="11"/>
        </w:rPr>
        <w:t xml:space="preserve"> </w:t>
      </w:r>
      <w:r>
        <w:t>zur</w:t>
      </w:r>
      <w:r>
        <w:rPr>
          <w:spacing w:val="11"/>
        </w:rPr>
        <w:t xml:space="preserve"> </w:t>
      </w:r>
      <w:r>
        <w:t>Kenntnis,</w:t>
      </w:r>
      <w:r>
        <w:rPr>
          <w:spacing w:val="11"/>
        </w:rPr>
        <w:t xml:space="preserve"> </w:t>
      </w:r>
      <w:r>
        <w:t>dass</w:t>
      </w:r>
      <w:r>
        <w:rPr>
          <w:spacing w:val="11"/>
        </w:rPr>
        <w:t xml:space="preserve"> </w:t>
      </w:r>
      <w:r>
        <w:t>die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dieser</w:t>
      </w:r>
      <w:r>
        <w:rPr>
          <w:spacing w:val="11"/>
        </w:rPr>
        <w:t xml:space="preserve"> </w:t>
      </w:r>
      <w:r>
        <w:t>Erklärung</w:t>
      </w:r>
      <w:r>
        <w:rPr>
          <w:spacing w:val="11"/>
        </w:rPr>
        <w:t xml:space="preserve"> </w:t>
      </w:r>
      <w:r>
        <w:t>enthaltenen</w:t>
      </w:r>
      <w:r>
        <w:rPr>
          <w:spacing w:val="11"/>
        </w:rPr>
        <w:t xml:space="preserve"> </w:t>
      </w:r>
      <w:r>
        <w:t>Informationen</w:t>
      </w:r>
      <w:r>
        <w:rPr>
          <w:spacing w:val="11"/>
        </w:rPr>
        <w:t xml:space="preserve"> </w:t>
      </w:r>
      <w:r>
        <w:t>sowie</w:t>
      </w:r>
      <w:r>
        <w:rPr>
          <w:spacing w:val="11"/>
        </w:rPr>
        <w:t xml:space="preserve"> </w:t>
      </w:r>
      <w:r>
        <w:t>alle</w:t>
      </w:r>
      <w:r>
        <w:rPr>
          <w:spacing w:val="11"/>
        </w:rPr>
        <w:t xml:space="preserve"> </w:t>
      </w:r>
      <w:r>
        <w:t>melderelevanten Daten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die</w:t>
      </w:r>
      <w:r>
        <w:rPr>
          <w:spacing w:val="16"/>
        </w:rPr>
        <w:t xml:space="preserve"> </w:t>
      </w:r>
      <w:r>
        <w:t>nationale</w:t>
      </w:r>
      <w:r>
        <w:rPr>
          <w:spacing w:val="16"/>
        </w:rPr>
        <w:t xml:space="preserve"> </w:t>
      </w:r>
      <w:r>
        <w:t>Finanzverwaltung</w:t>
      </w:r>
      <w:r>
        <w:rPr>
          <w:spacing w:val="16"/>
        </w:rPr>
        <w:t xml:space="preserve"> </w:t>
      </w:r>
      <w:r>
        <w:t>gemeldet</w:t>
      </w:r>
      <w:r>
        <w:rPr>
          <w:spacing w:val="16"/>
        </w:rPr>
        <w:t xml:space="preserve"> </w:t>
      </w:r>
      <w:r>
        <w:t>werden.</w:t>
      </w:r>
      <w:r>
        <w:rPr>
          <w:spacing w:val="16"/>
        </w:rPr>
        <w:t xml:space="preserve"> </w:t>
      </w:r>
      <w:r>
        <w:t>Diese</w:t>
      </w:r>
      <w:r>
        <w:rPr>
          <w:spacing w:val="16"/>
        </w:rPr>
        <w:t xml:space="preserve"> </w:t>
      </w:r>
      <w:r>
        <w:t>leitet</w:t>
      </w:r>
      <w:r>
        <w:rPr>
          <w:spacing w:val="16"/>
        </w:rPr>
        <w:t xml:space="preserve"> </w:t>
      </w:r>
      <w:r>
        <w:t>die</w:t>
      </w:r>
      <w:r>
        <w:rPr>
          <w:spacing w:val="16"/>
        </w:rPr>
        <w:t xml:space="preserve"> </w:t>
      </w:r>
      <w:r>
        <w:t>Daten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die</w:t>
      </w:r>
      <w:r>
        <w:rPr>
          <w:spacing w:val="16"/>
        </w:rPr>
        <w:t xml:space="preserve"> </w:t>
      </w:r>
      <w:r>
        <w:t>jeweiligen ausländischen Finanzbehörden weiter.</w:t>
      </w:r>
    </w:p>
    <w:p w:rsidR="000E4DA1" w:rsidRDefault="000E4DA1">
      <w:pPr>
        <w:spacing w:before="8"/>
        <w:rPr>
          <w:rFonts w:ascii="Arial" w:eastAsia="Arial" w:hAnsi="Arial" w:cs="Arial"/>
          <w:sz w:val="20"/>
          <w:szCs w:val="20"/>
        </w:rPr>
      </w:pPr>
    </w:p>
    <w:p w:rsidR="000E4DA1" w:rsidRDefault="002B35F0">
      <w:pPr>
        <w:pStyle w:val="Textkrper"/>
        <w:spacing w:line="250" w:lineRule="auto"/>
        <w:ind w:right="134"/>
        <w:jc w:val="both"/>
      </w:pPr>
      <w:r>
        <w:t>Ich</w:t>
      </w:r>
      <w:r>
        <w:rPr>
          <w:spacing w:val="49"/>
        </w:rPr>
        <w:t xml:space="preserve"> </w:t>
      </w:r>
      <w:r>
        <w:t>erkläre,</w:t>
      </w:r>
      <w:r>
        <w:rPr>
          <w:spacing w:val="51"/>
        </w:rPr>
        <w:t xml:space="preserve"> </w:t>
      </w:r>
      <w:r>
        <w:t>dass</w:t>
      </w:r>
      <w:r>
        <w:rPr>
          <w:spacing w:val="49"/>
        </w:rPr>
        <w:t xml:space="preserve"> </w:t>
      </w:r>
      <w:r>
        <w:t>ich</w:t>
      </w:r>
      <w:r>
        <w:rPr>
          <w:spacing w:val="50"/>
        </w:rPr>
        <w:t xml:space="preserve"> </w:t>
      </w:r>
      <w:r>
        <w:t>die</w:t>
      </w:r>
      <w:r>
        <w:rPr>
          <w:spacing w:val="51"/>
        </w:rPr>
        <w:t xml:space="preserve"> </w:t>
      </w:r>
      <w:r>
        <w:t>Angaben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diesem</w:t>
      </w:r>
      <w:r>
        <w:rPr>
          <w:spacing w:val="50"/>
        </w:rPr>
        <w:t xml:space="preserve"> </w:t>
      </w:r>
      <w:r>
        <w:t>Formular</w:t>
      </w:r>
      <w:r>
        <w:rPr>
          <w:spacing w:val="51"/>
        </w:rPr>
        <w:t xml:space="preserve"> </w:t>
      </w:r>
      <w:r>
        <w:t>nach</w:t>
      </w:r>
      <w:r>
        <w:rPr>
          <w:spacing w:val="51"/>
        </w:rPr>
        <w:t xml:space="preserve"> </w:t>
      </w:r>
      <w:r>
        <w:t>bestem</w:t>
      </w:r>
      <w:r>
        <w:rPr>
          <w:spacing w:val="49"/>
        </w:rPr>
        <w:t xml:space="preserve"> </w:t>
      </w:r>
      <w:r>
        <w:t>Wissen</w:t>
      </w:r>
      <w:r>
        <w:rPr>
          <w:spacing w:val="50"/>
        </w:rPr>
        <w:t xml:space="preserve"> </w:t>
      </w:r>
      <w:r>
        <w:t>und</w:t>
      </w:r>
      <w:r>
        <w:rPr>
          <w:spacing w:val="50"/>
        </w:rPr>
        <w:t xml:space="preserve"> </w:t>
      </w:r>
      <w:r>
        <w:t>Gewissen</w:t>
      </w:r>
      <w:r>
        <w:rPr>
          <w:spacing w:val="51"/>
        </w:rPr>
        <w:t xml:space="preserve"> </w:t>
      </w:r>
      <w:r>
        <w:t>richtig</w:t>
      </w:r>
      <w:r>
        <w:rPr>
          <w:spacing w:val="50"/>
        </w:rPr>
        <w:t xml:space="preserve"> </w:t>
      </w:r>
      <w:r>
        <w:t>und vollständig gemacht habe.</w:t>
      </w:r>
    </w:p>
    <w:p w:rsidR="000E4DA1" w:rsidRDefault="000E4DA1">
      <w:pPr>
        <w:spacing w:line="250" w:lineRule="auto"/>
        <w:jc w:val="both"/>
        <w:sectPr w:rsidR="000E4DA1">
          <w:footerReference w:type="default" r:id="rId9"/>
          <w:type w:val="continuous"/>
          <w:pgSz w:w="11910" w:h="16840"/>
          <w:pgMar w:top="0" w:right="460" w:bottom="1260" w:left="0" w:header="720" w:footer="1079" w:gutter="0"/>
          <w:pgNumType w:start="1"/>
          <w:cols w:space="720"/>
        </w:sectPr>
      </w:pPr>
    </w:p>
    <w:p w:rsidR="000E4DA1" w:rsidRDefault="002B35F0">
      <w:pPr>
        <w:pStyle w:val="Textkrper"/>
        <w:tabs>
          <w:tab w:val="left" w:pos="3037"/>
          <w:tab w:val="left" w:pos="5391"/>
        </w:tabs>
        <w:spacing w:before="58" w:line="250" w:lineRule="auto"/>
        <w:ind w:left="896" w:right="133" w:hanging="1"/>
      </w:pPr>
      <w:r>
        <w:lastRenderedPageBreak/>
        <w:t xml:space="preserve">Ich </w:t>
      </w:r>
      <w:r>
        <w:rPr>
          <w:spacing w:val="10"/>
        </w:rPr>
        <w:t xml:space="preserve"> </w:t>
      </w:r>
      <w:r>
        <w:t xml:space="preserve">verpflichte </w:t>
      </w:r>
      <w:r>
        <w:rPr>
          <w:spacing w:val="10"/>
        </w:rPr>
        <w:t xml:space="preserve"> </w:t>
      </w:r>
      <w:r>
        <w:t>mich,</w:t>
      </w:r>
      <w:r>
        <w:tab/>
        <w:t xml:space="preserve">der </w:t>
      </w:r>
      <w:r>
        <w:rPr>
          <w:spacing w:val="10"/>
        </w:rPr>
        <w:t xml:space="preserve"> </w:t>
      </w:r>
      <w:r>
        <w:t xml:space="preserve">Bank </w:t>
      </w:r>
      <w:r>
        <w:rPr>
          <w:spacing w:val="10"/>
        </w:rPr>
        <w:t xml:space="preserve"> </w:t>
      </w:r>
      <w:r>
        <w:t>unverzüglich</w:t>
      </w:r>
      <w:r>
        <w:tab/>
        <w:t xml:space="preserve">alle </w:t>
      </w:r>
      <w:r>
        <w:rPr>
          <w:spacing w:val="10"/>
        </w:rPr>
        <w:t xml:space="preserve"> </w:t>
      </w:r>
      <w:r>
        <w:t xml:space="preserve">Änderungen </w:t>
      </w:r>
      <w:r>
        <w:rPr>
          <w:spacing w:val="10"/>
        </w:rPr>
        <w:t xml:space="preserve"> </w:t>
      </w:r>
      <w:r>
        <w:t xml:space="preserve">der </w:t>
      </w:r>
      <w:r>
        <w:rPr>
          <w:spacing w:val="10"/>
        </w:rPr>
        <w:t xml:space="preserve"> </w:t>
      </w:r>
      <w:r>
        <w:t xml:space="preserve">in </w:t>
      </w:r>
      <w:r>
        <w:rPr>
          <w:spacing w:val="10"/>
        </w:rPr>
        <w:t xml:space="preserve"> </w:t>
      </w:r>
      <w:r>
        <w:t xml:space="preserve">dieser </w:t>
      </w:r>
      <w:r>
        <w:rPr>
          <w:spacing w:val="10"/>
        </w:rPr>
        <w:t xml:space="preserve"> </w:t>
      </w:r>
      <w:r>
        <w:t xml:space="preserve">Erklärung </w:t>
      </w:r>
      <w:r>
        <w:rPr>
          <w:spacing w:val="10"/>
        </w:rPr>
        <w:t xml:space="preserve"> </w:t>
      </w:r>
      <w:r>
        <w:t>angegebenen Informationen bekannt zugeben.</w:t>
      </w:r>
    </w:p>
    <w:p w:rsidR="000E4DA1" w:rsidRDefault="000E4DA1" w:rsidP="00F66AC9">
      <w:pPr>
        <w:spacing w:before="6"/>
        <w:rPr>
          <w:rFonts w:ascii="Arial" w:eastAsia="Arial" w:hAnsi="Arial" w:cs="Arial"/>
          <w:sz w:val="20"/>
          <w:szCs w:val="20"/>
        </w:rPr>
      </w:pPr>
    </w:p>
    <w:p w:rsidR="00C10755" w:rsidRDefault="00C10755" w:rsidP="00F66AC9">
      <w:pPr>
        <w:spacing w:before="6"/>
        <w:rPr>
          <w:rFonts w:ascii="Arial" w:eastAsia="Arial" w:hAnsi="Arial" w:cs="Arial"/>
          <w:sz w:val="20"/>
          <w:szCs w:val="20"/>
        </w:rPr>
      </w:pPr>
    </w:p>
    <w:p w:rsidR="00C10755" w:rsidRDefault="00C10755" w:rsidP="00F66AC9">
      <w:pPr>
        <w:spacing w:before="6"/>
        <w:rPr>
          <w:rFonts w:ascii="Arial" w:eastAsia="Arial" w:hAnsi="Arial" w:cs="Arial"/>
          <w:sz w:val="26"/>
          <w:szCs w:val="26"/>
        </w:rPr>
        <w:sectPr w:rsidR="00C10755">
          <w:pgSz w:w="11910" w:h="16840"/>
          <w:pgMar w:top="900" w:right="460" w:bottom="1260" w:left="720" w:header="0" w:footer="1079" w:gutter="0"/>
          <w:cols w:space="720"/>
        </w:sectPr>
      </w:pPr>
    </w:p>
    <w:p w:rsidR="000E4DA1" w:rsidRPr="00F66AC9" w:rsidRDefault="00C10755" w:rsidP="00F66AC9">
      <w:pPr>
        <w:pStyle w:val="Textkrper"/>
        <w:spacing w:before="136"/>
        <w:ind w:left="0"/>
      </w:pPr>
      <w:r>
        <w:t xml:space="preserve">                </w:t>
      </w:r>
      <w:r w:rsidRPr="00C10755"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0755">
        <w:rPr>
          <w:rFonts w:cs="Arial"/>
          <w:sz w:val="24"/>
          <w:szCs w:val="24"/>
        </w:rPr>
        <w:instrText xml:space="preserve"> FORMTEXT </w:instrText>
      </w:r>
      <w:r w:rsidRPr="00C10755">
        <w:rPr>
          <w:rFonts w:cs="Arial"/>
          <w:sz w:val="24"/>
          <w:szCs w:val="24"/>
        </w:rPr>
      </w:r>
      <w:r w:rsidRPr="00C10755">
        <w:rPr>
          <w:rFonts w:cs="Arial"/>
          <w:sz w:val="24"/>
          <w:szCs w:val="24"/>
        </w:rPr>
        <w:fldChar w:fldCharType="separate"/>
      </w:r>
      <w:bookmarkStart w:id="1" w:name="_GoBack"/>
      <w:bookmarkEnd w:id="1"/>
      <w:r w:rsidR="00D551FF">
        <w:rPr>
          <w:rFonts w:cs="Arial"/>
          <w:sz w:val="24"/>
          <w:szCs w:val="24"/>
        </w:rPr>
        <w:t> </w:t>
      </w:r>
      <w:r w:rsidR="00D551FF">
        <w:rPr>
          <w:rFonts w:cs="Arial"/>
          <w:sz w:val="24"/>
          <w:szCs w:val="24"/>
        </w:rPr>
        <w:t> </w:t>
      </w:r>
      <w:r w:rsidR="00D551FF">
        <w:rPr>
          <w:rFonts w:cs="Arial"/>
          <w:sz w:val="24"/>
          <w:szCs w:val="24"/>
        </w:rPr>
        <w:t> </w:t>
      </w:r>
      <w:r w:rsidR="00D551FF">
        <w:rPr>
          <w:rFonts w:cs="Arial"/>
          <w:sz w:val="24"/>
          <w:szCs w:val="24"/>
        </w:rPr>
        <w:t> </w:t>
      </w:r>
      <w:r w:rsidR="00D551FF">
        <w:rPr>
          <w:rFonts w:cs="Arial"/>
          <w:sz w:val="24"/>
          <w:szCs w:val="24"/>
        </w:rPr>
        <w:t> </w:t>
      </w:r>
      <w:r w:rsidRPr="00C10755">
        <w:rPr>
          <w:rFonts w:cs="Arial"/>
          <w:sz w:val="24"/>
          <w:szCs w:val="24"/>
        </w:rPr>
        <w:fldChar w:fldCharType="end"/>
      </w:r>
    </w:p>
    <w:p w:rsidR="000E4DA1" w:rsidRDefault="00C10755">
      <w:pPr>
        <w:sectPr w:rsidR="000E4DA1">
          <w:type w:val="continuous"/>
          <w:pgSz w:w="11910" w:h="16840"/>
          <w:pgMar w:top="0" w:right="460" w:bottom="1260" w:left="720" w:header="720" w:footer="720" w:gutter="0"/>
          <w:cols w:num="2" w:space="720" w:equalWidth="0">
            <w:col w:w="1925" w:space="40"/>
            <w:col w:w="8765"/>
          </w:cols>
        </w:sect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0E4DA1" w:rsidRDefault="00C10755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10160</wp:posOffset>
                </wp:positionV>
                <wp:extent cx="6124575" cy="171450"/>
                <wp:effectExtent l="0" t="0" r="0" b="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171450"/>
                          <a:chOff x="1639" y="78"/>
                          <a:chExt cx="1144" cy="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1639" y="78"/>
                            <a:ext cx="1144" cy="2"/>
                          </a:xfrm>
                          <a:custGeom>
                            <a:avLst/>
                            <a:gdLst>
                              <a:gd name="T0" fmla="+- 0 1639 1639"/>
                              <a:gd name="T1" fmla="*/ T0 w 1144"/>
                              <a:gd name="T2" fmla="+- 0 2783 1639"/>
                              <a:gd name="T3" fmla="*/ T2 w 11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4">
                                <a:moveTo>
                                  <a:pt x="0" y="0"/>
                                </a:moveTo>
                                <a:lnTo>
                                  <a:pt x="11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21836" id="Group 19" o:spid="_x0000_s1026" style="position:absolute;margin-left:80.25pt;margin-top:.8pt;width:482.25pt;height:13.5pt;z-index:1432;mso-position-horizontal-relative:page" coordorigin="1639,78" coordsize="11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">
                <v:shape id="Freeform 20" o:spid="_x0000_s1027" style="position:absolute;left:1639;top:78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" path="m,l1144,e" filled="f" strokeweight=".5pt">
                  <v:path arrowok="t" o:connecttype="custom" o:connectlocs="0,0;1144,0" o:connectangles="0,0"/>
                </v:shape>
                <w10:wrap anchorx="page"/>
              </v:group>
            </w:pict>
          </mc:Fallback>
        </mc:AlternateContent>
      </w:r>
      <w:r w:rsidR="00C53D85"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765810</wp:posOffset>
                </wp:positionH>
                <wp:positionV relativeFrom="page">
                  <wp:posOffset>7051040</wp:posOffset>
                </wp:positionV>
                <wp:extent cx="127000" cy="3114040"/>
                <wp:effectExtent l="3810" t="2540" r="254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311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5CC" w:rsidRDefault="00CB35CC">
                            <w:pPr>
                              <w:spacing w:line="184" w:lineRule="exact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VB0KD0100D (c) ÖGV-Nur zur Verwendung für Mitglieder des ÖGV.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60.3pt;margin-top:555.2pt;width:10pt;height:245.2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" filled="f" stroked="f">
                <v:textbox style="layout-flow:vertical;mso-layout-flow-alt:bottom-to-top" inset="0,0,0,0">
                  <w:txbxContent>
                    <w:p w:rsidR="00CB35CC" w:rsidRDefault="00CB35CC">
                      <w:pPr>
                        <w:spacing w:line="184" w:lineRule="exact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VB0KD0100D (c) ÖGV-Nur zur Verwendung für Mitglieder des ÖGV.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E4DA1" w:rsidRDefault="00F66A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Datum                                                                         Unterschrift(en) des (der) Kunden</w:t>
      </w:r>
    </w:p>
    <w:p w:rsidR="000E4DA1" w:rsidRDefault="000E4DA1">
      <w:pPr>
        <w:rPr>
          <w:rFonts w:ascii="Arial" w:eastAsia="Arial" w:hAnsi="Arial" w:cs="Arial"/>
          <w:sz w:val="20"/>
          <w:szCs w:val="20"/>
        </w:rPr>
      </w:pPr>
    </w:p>
    <w:p w:rsidR="000E4DA1" w:rsidRDefault="000E4DA1">
      <w:pPr>
        <w:rPr>
          <w:rFonts w:ascii="Arial" w:eastAsia="Arial" w:hAnsi="Arial" w:cs="Arial"/>
          <w:sz w:val="20"/>
          <w:szCs w:val="20"/>
        </w:rPr>
      </w:pPr>
    </w:p>
    <w:p w:rsidR="000E4DA1" w:rsidRDefault="000E4DA1">
      <w:pPr>
        <w:rPr>
          <w:rFonts w:ascii="Arial" w:eastAsia="Arial" w:hAnsi="Arial" w:cs="Arial"/>
          <w:sz w:val="20"/>
          <w:szCs w:val="20"/>
        </w:rPr>
      </w:pPr>
    </w:p>
    <w:p w:rsidR="000E4DA1" w:rsidRDefault="000E4DA1">
      <w:pPr>
        <w:spacing w:before="10"/>
        <w:rPr>
          <w:rFonts w:ascii="Arial" w:eastAsia="Arial" w:hAnsi="Arial" w:cs="Arial"/>
          <w:sz w:val="17"/>
          <w:szCs w:val="17"/>
        </w:rPr>
      </w:pPr>
    </w:p>
    <w:p w:rsidR="000E4DA1" w:rsidRDefault="00C53D85">
      <w:pPr>
        <w:spacing w:line="200" w:lineRule="atLeast"/>
        <w:ind w:left="8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92520" cy="1253490"/>
                <wp:effectExtent l="0" t="0" r="17780" b="381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1253490"/>
                          <a:chOff x="5" y="5"/>
                          <a:chExt cx="9752" cy="1974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752" cy="1837"/>
                            <a:chOff x="5" y="5"/>
                            <a:chExt cx="9752" cy="1837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752" cy="183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752"/>
                                <a:gd name="T2" fmla="+- 0 1842 5"/>
                                <a:gd name="T3" fmla="*/ 1842 h 1837"/>
                                <a:gd name="T4" fmla="+- 0 9756 5"/>
                                <a:gd name="T5" fmla="*/ T4 w 9752"/>
                                <a:gd name="T6" fmla="+- 0 1842 5"/>
                                <a:gd name="T7" fmla="*/ 1842 h 1837"/>
                                <a:gd name="T8" fmla="+- 0 9756 5"/>
                                <a:gd name="T9" fmla="*/ T8 w 9752"/>
                                <a:gd name="T10" fmla="+- 0 5 5"/>
                                <a:gd name="T11" fmla="*/ 5 h 1837"/>
                                <a:gd name="T12" fmla="+- 0 5 5"/>
                                <a:gd name="T13" fmla="*/ T12 w 9752"/>
                                <a:gd name="T14" fmla="+- 0 5 5"/>
                                <a:gd name="T15" fmla="*/ 5 h 1837"/>
                                <a:gd name="T16" fmla="+- 0 5 5"/>
                                <a:gd name="T17" fmla="*/ T16 w 9752"/>
                                <a:gd name="T18" fmla="+- 0 1842 5"/>
                                <a:gd name="T19" fmla="*/ 1842 h 18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2" h="1837">
                                  <a:moveTo>
                                    <a:pt x="0" y="1837"/>
                                  </a:moveTo>
                                  <a:lnTo>
                                    <a:pt x="9751" y="1837"/>
                                  </a:lnTo>
                                  <a:lnTo>
                                    <a:pt x="97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57" y="1502"/>
                            <a:ext cx="1144" cy="2"/>
                            <a:chOff x="57" y="1502"/>
                            <a:chExt cx="1144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57" y="1502"/>
                              <a:ext cx="1144" cy="2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T0 w 1144"/>
                                <a:gd name="T2" fmla="+- 0 1201 57"/>
                                <a:gd name="T3" fmla="*/ T2 w 1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4">
                                  <a:moveTo>
                                    <a:pt x="0" y="0"/>
                                  </a:moveTo>
                                  <a:lnTo>
                                    <a:pt x="114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324" y="1502"/>
                            <a:ext cx="3752" cy="2"/>
                            <a:chOff x="2324" y="1502"/>
                            <a:chExt cx="375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324" y="1502"/>
                              <a:ext cx="3752" cy="2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3752"/>
                                <a:gd name="T2" fmla="+- 0 6076 2324"/>
                                <a:gd name="T3" fmla="*/ T2 w 3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52">
                                  <a:moveTo>
                                    <a:pt x="0" y="0"/>
                                  </a:moveTo>
                                  <a:lnTo>
                                    <a:pt x="37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33" y="29"/>
                            <a:ext cx="9672" cy="1950"/>
                            <a:chOff x="33" y="29"/>
                            <a:chExt cx="9672" cy="1950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6973" y="1502"/>
                              <a:ext cx="2732" cy="2"/>
                            </a:xfrm>
                            <a:custGeom>
                              <a:avLst/>
                              <a:gdLst>
                                <a:gd name="T0" fmla="+- 0 6973 6973"/>
                                <a:gd name="T1" fmla="*/ T0 w 2732"/>
                                <a:gd name="T2" fmla="+- 0 9704 6973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" y="29"/>
                              <a:ext cx="9382" cy="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5CC" w:rsidRDefault="00CB35CC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Entgegennahme und Plausibilisierung Kundenbetreuung:</w:t>
                                </w:r>
                              </w:p>
                              <w:p w:rsidR="00CB35CC" w:rsidRDefault="00CB35CC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B35CC" w:rsidRDefault="00CB35CC">
                                <w:pPr>
                                  <w:spacing w:line="250" w:lineRule="auto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</w:rPr>
                                  <w:t>Auf Grund der mir vorliegenden Informationen und aktuellem Wissensstand liegen mir keine Hinweise vor, die auf Abweichungen zu oben angeführter Selbstauskunft hinweisen.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" y="1428"/>
                              <a:ext cx="1001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5CC" w:rsidRDefault="00CB35CC">
                                <w:pPr>
                                  <w:spacing w:before="12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  <w:t>Datum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9" y="1568"/>
                              <a:ext cx="2312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5CC" w:rsidRDefault="00CB35C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Name Kundenbetreuer(in)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78" y="1568"/>
                              <a:ext cx="1023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35CC" w:rsidRDefault="00CB35CC">
                                <w:pPr>
                                  <w:spacing w:line="200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Unterschrift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1" style="width:487.6pt;height:98.7pt;mso-position-horizontal-relative:char;mso-position-vertical-relative:line" coordorigin="5,5" coordsize="9752,1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">
                <v:group id="Group 13" o:spid="_x0000_s1042" style="position:absolute;left:5;top:5;width:9752;height:1837" coordorigin="5,5" coordsize="9752,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43" style="position:absolute;left:5;top:5;width:9752;height:1837;visibility:visible;mso-wrap-style:square;v-text-anchor:top" coordsize="9752,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" path="m,1837r9751,l9751,,,,,1837xe" filled="f" strokeweight=".5pt">
                    <v:path arrowok="t" o:connecttype="custom" o:connectlocs="0,1842;9751,1842;9751,5;0,5;0,1842" o:connectangles="0,0,0,0,0"/>
                  </v:shape>
                </v:group>
                <v:group id="Group 11" o:spid="_x0000_s1044" style="position:absolute;left:57;top:1502;width:1144;height:2" coordorigin="57,1502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45" style="position:absolute;left:57;top:1502;width:1144;height:2;visibility:visible;mso-wrap-style:square;v-text-anchor:top" coordsize="11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" path="m,l1144,e" filled="f" strokeweight=".5pt">
                    <v:path arrowok="t" o:connecttype="custom" o:connectlocs="0,0;1144,0" o:connectangles="0,0"/>
                  </v:shape>
                </v:group>
                <v:group id="Group 9" o:spid="_x0000_s1046" style="position:absolute;left:2324;top:1502;width:3752;height:2" coordorigin="2324,1502" coordsize="3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47" style="position:absolute;left:2324;top:1502;width:3752;height:2;visibility:visible;mso-wrap-style:square;v-text-anchor:top" coordsize="3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" path="m,l3752,e" filled="f" strokeweight=".5pt">
                    <v:path arrowok="t" o:connecttype="custom" o:connectlocs="0,0;3752,0" o:connectangles="0,0"/>
                  </v:shape>
                </v:group>
                <v:group id="Group 3" o:spid="_x0000_s1048" style="position:absolute;left:33;top:29;width:9672;height:1950" coordorigin="33,29" coordsize="9672,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49" style="position:absolute;left:6973;top:1502;width:2732;height:2;visibility:visible;mso-wrap-style:square;v-text-anchor:top" coordsize="27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" path="m,l2731,e" filled="f" strokeweight=".5pt">
                    <v:path arrowok="t" o:connecttype="custom" o:connectlocs="0,0;2731,0" o:connectangles="0,0"/>
                  </v:shape>
                  <v:shape id="Text Box 7" o:spid="_x0000_s1050" type="#_x0000_t202" style="position:absolute;left:33;top:29;width:9382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CB35CC" w:rsidRDefault="00CB35CC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Entgegennahme und Plausibilisierung Kundenbetreuung:</w:t>
                          </w:r>
                        </w:p>
                        <w:p w:rsidR="00CB35CC" w:rsidRDefault="00CB35CC">
                          <w:pPr>
                            <w:spacing w:before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B35CC" w:rsidRDefault="00CB35CC">
                          <w:pPr>
                            <w:spacing w:line="250" w:lineRule="auto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Auf Grund der mir vorliegenden Informationen und aktuellem Wissensstand liegen mir keine Hinweise vor, die auf Abweichungen zu oben angeführter Selbstauskunft hinweisen.</w:t>
                          </w:r>
                        </w:p>
                      </w:txbxContent>
                    </v:textbox>
                  </v:shape>
                  <v:shape id="Text Box 6" o:spid="_x0000_s1051" type="#_x0000_t202" style="position:absolute;left:107;top:1428;width:1001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CB35CC" w:rsidRDefault="00CB35CC">
                          <w:pPr>
                            <w:spacing w:before="12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Datum</w:t>
                          </w:r>
                        </w:p>
                      </w:txbxContent>
                    </v:textbox>
                  </v:shape>
                  <v:shape id="Text Box 5" o:spid="_x0000_s1052" type="#_x0000_t202" style="position:absolute;left:2329;top:1568;width:231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CB35CC" w:rsidRDefault="00CB35C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Name Kundenbetreuer(in)</w:t>
                          </w:r>
                        </w:p>
                      </w:txbxContent>
                    </v:textbox>
                  </v:shape>
                  <v:shape id="Text Box 4" o:spid="_x0000_s1053" type="#_x0000_t202" style="position:absolute;left:6978;top:1568;width:102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CB35CC" w:rsidRDefault="00CB35CC">
                          <w:pPr>
                            <w:spacing w:line="200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Unterschrift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0E4DA1">
      <w:type w:val="continuous"/>
      <w:pgSz w:w="11910" w:h="16840"/>
      <w:pgMar w:top="0" w:right="460" w:bottom="12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5CC" w:rsidRDefault="00CB35CC">
      <w:r>
        <w:separator/>
      </w:r>
    </w:p>
  </w:endnote>
  <w:endnote w:type="continuationSeparator" w:id="0">
    <w:p w:rsidR="00CB35CC" w:rsidRDefault="00CB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5CC" w:rsidRDefault="00CB35C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824" behindDoc="1" locked="0" layoutInCell="1" allowOverlap="1">
              <wp:simplePos x="0" y="0"/>
              <wp:positionH relativeFrom="page">
                <wp:posOffset>1013460</wp:posOffset>
              </wp:positionH>
              <wp:positionV relativeFrom="page">
                <wp:posOffset>9867265</wp:posOffset>
              </wp:positionV>
              <wp:extent cx="1612900" cy="292100"/>
              <wp:effectExtent l="3810" t="0" r="254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5CC" w:rsidRDefault="00CB35CC">
                          <w:pPr>
                            <w:spacing w:before="76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A-6830 Rankweil Tel.050 882 4100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79.8pt;margin-top:776.95pt;width:127pt;height:23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7Hhqw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" filled="f" stroked="f">
              <v:textbox inset="0,0,0,0">
                <w:txbxContent>
                  <w:p w:rsidR="00CB35CC" w:rsidRDefault="00CB35CC">
                    <w:pPr>
                      <w:spacing w:before="76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A-6830 Rankweil Tel.050 882 4100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848" behindDoc="1" locked="0" layoutInCell="1" allowOverlap="1">
              <wp:simplePos x="0" y="0"/>
              <wp:positionH relativeFrom="page">
                <wp:posOffset>3731260</wp:posOffset>
              </wp:positionH>
              <wp:positionV relativeFrom="page">
                <wp:posOffset>9867265</wp:posOffset>
              </wp:positionV>
              <wp:extent cx="731520" cy="289560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5CC" w:rsidRDefault="00CB35CC">
                          <w:pPr>
                            <w:spacing w:line="184" w:lineRule="exact"/>
                            <w:ind w:left="22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22.05.2018</w:t>
                          </w:r>
                        </w:p>
                        <w:p w:rsidR="00CB35CC" w:rsidRDefault="00CB35CC">
                          <w:pPr>
                            <w:spacing w:before="71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Seite</w:t>
                          </w:r>
                          <w:r>
                            <w:rPr>
                              <w:rFonts w:ascii="Arial"/>
                              <w:spacing w:val="4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von</w:t>
                          </w:r>
                          <w:r>
                            <w:rPr>
                              <w:rFonts w:ascii="Arial"/>
                              <w:spacing w:val="3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5" type="#_x0000_t202" style="position:absolute;margin-left:293.8pt;margin-top:776.95pt;width:57.6pt;height:22.8pt;z-index:-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FWsA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hfX/iyAkwKOgiiezW3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" filled="f" stroked="f">
              <v:textbox inset="0,0,0,0">
                <w:txbxContent>
                  <w:p w:rsidR="00CB35CC" w:rsidRDefault="00CB35CC">
                    <w:pPr>
                      <w:spacing w:line="184" w:lineRule="exact"/>
                      <w:ind w:left="22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22.05.2018</w:t>
                    </w:r>
                  </w:p>
                  <w:p w:rsidR="00CB35CC" w:rsidRDefault="00CB35CC">
                    <w:pPr>
                      <w:spacing w:before="71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Seite</w:t>
                    </w:r>
                    <w:r>
                      <w:rPr>
                        <w:rFonts w:ascii="Arial"/>
                        <w:spacing w:val="4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 </w:t>
                    </w:r>
                    <w:r>
                      <w:rPr>
                        <w:rFonts w:ascii="Arial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von</w:t>
                    </w:r>
                    <w:r>
                      <w:rPr>
                        <w:rFonts w:ascii="Arial"/>
                        <w:spacing w:val="3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5CC" w:rsidRDefault="00CB35CC">
      <w:r>
        <w:separator/>
      </w:r>
    </w:p>
  </w:footnote>
  <w:footnote w:type="continuationSeparator" w:id="0">
    <w:p w:rsidR="00CB35CC" w:rsidRDefault="00CB3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DMQJ4VZ8ct1e/cqwP7hoZTpDdndKiWHt9X7MYGCT585QdPwFHG3DMpw/Mzx2HTZNtyvHSHac3pRnaVVbKqJZgg==" w:salt="7RDNND6yJhcs6JUJTfewq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A1"/>
    <w:rsid w:val="000E4DA1"/>
    <w:rsid w:val="00255330"/>
    <w:rsid w:val="002B35F0"/>
    <w:rsid w:val="00392B2A"/>
    <w:rsid w:val="0040607C"/>
    <w:rsid w:val="00456A4B"/>
    <w:rsid w:val="0062498F"/>
    <w:rsid w:val="007D245C"/>
    <w:rsid w:val="00945A45"/>
    <w:rsid w:val="00B67A5C"/>
    <w:rsid w:val="00BF2564"/>
    <w:rsid w:val="00C10755"/>
    <w:rsid w:val="00C53D85"/>
    <w:rsid w:val="00CB35CC"/>
    <w:rsid w:val="00D551FF"/>
    <w:rsid w:val="00F66AC9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248B94"/>
  <w15:docId w15:val="{D49CECB2-7363-4878-8081-BFF203C5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615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53D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3D85"/>
  </w:style>
  <w:style w:type="paragraph" w:styleId="Fuzeile">
    <w:name w:val="footer"/>
    <w:basedOn w:val="Standard"/>
    <w:link w:val="FuzeileZchn"/>
    <w:uiPriority w:val="99"/>
    <w:unhideWhenUsed/>
    <w:rsid w:val="00C53D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3D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A4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8406-4A73-4911-9056-806A951D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4494637E.dotm</Template>
  <TotalTime>0</TotalTime>
  <Pages>2</Pages>
  <Words>191</Words>
  <Characters>1285</Characters>
  <Application>Microsoft Office Word</Application>
  <DocSecurity>0</DocSecurity>
  <Lines>85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Berto</dc:creator>
  <cp:lastModifiedBy>Berto Viktoria</cp:lastModifiedBy>
  <cp:revision>5</cp:revision>
  <cp:lastPrinted>2018-05-22T11:33:00Z</cp:lastPrinted>
  <dcterms:created xsi:type="dcterms:W3CDTF">2018-06-18T08:01:00Z</dcterms:created>
  <dcterms:modified xsi:type="dcterms:W3CDTF">2018-06-18T08:04:00Z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2018-05-22T00:00:00Z</vt:filetime>
  </property>
</Properties>
</file>